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EC" w:rsidRPr="00795870" w:rsidRDefault="004A7AEC" w:rsidP="00F0646C">
      <w:pPr>
        <w:pStyle w:val="NoSpacing"/>
        <w:ind w:left="-851"/>
        <w:jc w:val="right"/>
        <w:rPr>
          <w:rFonts w:ascii="Times New Roman" w:hAnsi="Times New Roman" w:cs="Times New Roman"/>
          <w:sz w:val="16"/>
          <w:szCs w:val="16"/>
        </w:rPr>
      </w:pPr>
      <w:r w:rsidRPr="0079587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4A7AEC" w:rsidRPr="00795870" w:rsidRDefault="004A7AEC" w:rsidP="00F0646C">
      <w:pPr>
        <w:pStyle w:val="NoSpacing"/>
        <w:ind w:left="-851"/>
        <w:jc w:val="right"/>
        <w:rPr>
          <w:rFonts w:ascii="Times New Roman" w:hAnsi="Times New Roman" w:cs="Times New Roman"/>
          <w:sz w:val="16"/>
          <w:szCs w:val="16"/>
        </w:rPr>
      </w:pPr>
      <w:r w:rsidRPr="00795870">
        <w:rPr>
          <w:rFonts w:ascii="Times New Roman" w:hAnsi="Times New Roman" w:cs="Times New Roman"/>
          <w:sz w:val="16"/>
          <w:szCs w:val="16"/>
        </w:rPr>
        <w:t>к договору № _____</w:t>
      </w:r>
    </w:p>
    <w:p w:rsidR="004A7AEC" w:rsidRPr="00795870" w:rsidRDefault="004A7AEC" w:rsidP="00F0646C">
      <w:pPr>
        <w:pStyle w:val="NoSpacing"/>
        <w:ind w:left="-851"/>
        <w:jc w:val="right"/>
        <w:rPr>
          <w:rFonts w:ascii="Times New Roman" w:hAnsi="Times New Roman" w:cs="Times New Roman"/>
          <w:sz w:val="16"/>
          <w:szCs w:val="16"/>
        </w:rPr>
      </w:pPr>
      <w:r w:rsidRPr="00795870">
        <w:rPr>
          <w:rFonts w:ascii="Times New Roman" w:hAnsi="Times New Roman" w:cs="Times New Roman"/>
          <w:sz w:val="16"/>
          <w:szCs w:val="16"/>
        </w:rPr>
        <w:t xml:space="preserve">на оказание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 w:rsidRPr="00795870">
        <w:rPr>
          <w:rFonts w:ascii="Times New Roman" w:hAnsi="Times New Roman" w:cs="Times New Roman"/>
          <w:sz w:val="16"/>
          <w:szCs w:val="16"/>
        </w:rPr>
        <w:t xml:space="preserve"> услуг</w:t>
      </w:r>
    </w:p>
    <w:p w:rsidR="004A7AEC" w:rsidRPr="00795870" w:rsidRDefault="004A7AEC" w:rsidP="00F0646C">
      <w:pPr>
        <w:pStyle w:val="NoSpacing"/>
        <w:ind w:left="-851"/>
        <w:jc w:val="right"/>
        <w:rPr>
          <w:rFonts w:ascii="Times New Roman" w:hAnsi="Times New Roman" w:cs="Times New Roman"/>
          <w:sz w:val="16"/>
          <w:szCs w:val="16"/>
        </w:rPr>
      </w:pPr>
      <w:r w:rsidRPr="00795870">
        <w:rPr>
          <w:rFonts w:ascii="Times New Roman" w:hAnsi="Times New Roman" w:cs="Times New Roman"/>
          <w:sz w:val="16"/>
          <w:szCs w:val="16"/>
        </w:rPr>
        <w:t>от «_____» __________ 20____ года</w:t>
      </w:r>
    </w:p>
    <w:p w:rsidR="004A7AEC" w:rsidRPr="00795870" w:rsidRDefault="004A7AEC" w:rsidP="00F0646C">
      <w:pPr>
        <w:pStyle w:val="NoSpacing"/>
        <w:ind w:left="-85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002"/>
        <w:gridCol w:w="2880"/>
        <w:gridCol w:w="4072"/>
        <w:gridCol w:w="4320"/>
      </w:tblGrid>
      <w:tr w:rsidR="004A7AEC" w:rsidRPr="00182466" w:rsidTr="00C778DD">
        <w:tc>
          <w:tcPr>
            <w:tcW w:w="786" w:type="dxa"/>
          </w:tcPr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02" w:type="dxa"/>
          </w:tcPr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услуги/работы</w:t>
            </w:r>
          </w:p>
        </w:tc>
        <w:tc>
          <w:tcPr>
            <w:tcW w:w="2880" w:type="dxa"/>
          </w:tcPr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072" w:type="dxa"/>
          </w:tcPr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 услуги/работы</w:t>
            </w:r>
          </w:p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соответствии с Прейскурантом Исполнителя (руб.)</w:t>
            </w:r>
          </w:p>
        </w:tc>
        <w:tc>
          <w:tcPr>
            <w:tcW w:w="4320" w:type="dxa"/>
          </w:tcPr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Подписи Сторон</w:t>
            </w:r>
          </w:p>
        </w:tc>
      </w:tr>
      <w:tr w:rsidR="004A7AEC" w:rsidRPr="00182466" w:rsidTr="00C778DD">
        <w:tc>
          <w:tcPr>
            <w:tcW w:w="786" w:type="dxa"/>
          </w:tcPr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2" w:type="dxa"/>
          </w:tcPr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</w:t>
            </w:r>
          </w:p>
          <w:p w:rsidR="004A7AEC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20____ года</w:t>
            </w:r>
          </w:p>
        </w:tc>
        <w:tc>
          <w:tcPr>
            <w:tcW w:w="4072" w:type="dxa"/>
          </w:tcPr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18"/>
                <w:szCs w:val="18"/>
              </w:rPr>
              <w:t>Потребитель</w:t>
            </w: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AEC" w:rsidRPr="00182466" w:rsidTr="00C778DD">
        <w:tc>
          <w:tcPr>
            <w:tcW w:w="786" w:type="dxa"/>
          </w:tcPr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2" w:type="dxa"/>
          </w:tcPr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</w:t>
            </w:r>
          </w:p>
          <w:p w:rsidR="004A7AEC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20____ года</w:t>
            </w:r>
          </w:p>
        </w:tc>
        <w:tc>
          <w:tcPr>
            <w:tcW w:w="4072" w:type="dxa"/>
          </w:tcPr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18"/>
                <w:szCs w:val="18"/>
              </w:rPr>
              <w:t>Потребитель</w:t>
            </w: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AEC" w:rsidRPr="00182466" w:rsidTr="00C778DD">
        <w:tc>
          <w:tcPr>
            <w:tcW w:w="786" w:type="dxa"/>
          </w:tcPr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2" w:type="dxa"/>
          </w:tcPr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</w:t>
            </w:r>
          </w:p>
          <w:p w:rsidR="004A7AEC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20____ года</w:t>
            </w:r>
          </w:p>
        </w:tc>
        <w:tc>
          <w:tcPr>
            <w:tcW w:w="4072" w:type="dxa"/>
          </w:tcPr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18"/>
                <w:szCs w:val="18"/>
              </w:rPr>
              <w:t>Потребитель</w:t>
            </w: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AEC" w:rsidRPr="00182466" w:rsidTr="00C778DD">
        <w:tc>
          <w:tcPr>
            <w:tcW w:w="786" w:type="dxa"/>
          </w:tcPr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2" w:type="dxa"/>
          </w:tcPr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</w:t>
            </w:r>
          </w:p>
          <w:p w:rsidR="004A7AEC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20____ года</w:t>
            </w:r>
          </w:p>
        </w:tc>
        <w:tc>
          <w:tcPr>
            <w:tcW w:w="4072" w:type="dxa"/>
          </w:tcPr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18"/>
                <w:szCs w:val="18"/>
              </w:rPr>
              <w:t>Потребитель</w:t>
            </w: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18246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AEC" w:rsidRPr="00795870" w:rsidRDefault="004A7AEC" w:rsidP="00D80A1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4A7AEC" w:rsidRPr="00795870" w:rsidRDefault="004A7AEC" w:rsidP="00D80A1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795870">
        <w:rPr>
          <w:rFonts w:ascii="Times New Roman" w:hAnsi="Times New Roman" w:cs="Times New Roman"/>
          <w:sz w:val="16"/>
          <w:szCs w:val="16"/>
        </w:rPr>
        <w:t xml:space="preserve">В соответствии с пунктом 3.1 договора на оказание стоматологических услуги № _____ от «_____» __________ 20____ года договорную цену услуг и работ, согласованную Сторонами в настоящем Приложении, следует считать определенной </w:t>
      </w:r>
      <w:r w:rsidRPr="00795870">
        <w:rPr>
          <w:rFonts w:ascii="Times New Roman" w:hAnsi="Times New Roman" w:cs="Times New Roman"/>
          <w:b/>
          <w:bCs/>
          <w:sz w:val="16"/>
          <w:szCs w:val="16"/>
        </w:rPr>
        <w:t>предварительно</w:t>
      </w:r>
      <w:r w:rsidRPr="00795870">
        <w:rPr>
          <w:rFonts w:ascii="Times New Roman" w:hAnsi="Times New Roman" w:cs="Times New Roman"/>
          <w:sz w:val="16"/>
          <w:szCs w:val="16"/>
        </w:rPr>
        <w:t>. В случае возникновения необходимости дополнительных затрат либо изменения плана лечения, влекущего изменение согласованной Сторонами договорной цены, Стороны обязуются внести соответствующие изменения.</w:t>
      </w:r>
    </w:p>
    <w:p w:rsidR="004A7AEC" w:rsidRPr="00795870" w:rsidRDefault="004A7AEC" w:rsidP="009C539F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795870">
        <w:rPr>
          <w:rFonts w:ascii="Times New Roman" w:hAnsi="Times New Roman" w:cs="Times New Roman"/>
          <w:sz w:val="18"/>
          <w:szCs w:val="18"/>
        </w:rPr>
        <w:t xml:space="preserve">Экземпляр Приложения № 1 к договору на оказание </w:t>
      </w:r>
      <w:r>
        <w:rPr>
          <w:rFonts w:ascii="Times New Roman" w:hAnsi="Times New Roman" w:cs="Times New Roman"/>
          <w:sz w:val="18"/>
          <w:szCs w:val="18"/>
        </w:rPr>
        <w:t>медицинских</w:t>
      </w:r>
      <w:bookmarkStart w:id="0" w:name="_GoBack"/>
      <w:bookmarkEnd w:id="0"/>
      <w:r w:rsidRPr="00795870">
        <w:rPr>
          <w:rFonts w:ascii="Times New Roman" w:hAnsi="Times New Roman" w:cs="Times New Roman"/>
          <w:sz w:val="18"/>
          <w:szCs w:val="18"/>
        </w:rPr>
        <w:t xml:space="preserve"> услуг на руки получил (а)</w:t>
      </w:r>
    </w:p>
    <w:p w:rsidR="004A7AEC" w:rsidRDefault="004A7AEC" w:rsidP="009C539F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4A7AEC" w:rsidRPr="00795870" w:rsidRDefault="004A7AEC" w:rsidP="009C539F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4A7AEC" w:rsidRDefault="004A7AEC" w:rsidP="009C539F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795870">
        <w:rPr>
          <w:rFonts w:ascii="Times New Roman" w:hAnsi="Times New Roman" w:cs="Times New Roman"/>
          <w:sz w:val="18"/>
          <w:szCs w:val="18"/>
        </w:rPr>
        <w:t>Потребитель   _________________ /_________________/</w:t>
      </w:r>
    </w:p>
    <w:p w:rsidR="004A7AEC" w:rsidRPr="00795870" w:rsidRDefault="004A7AEC" w:rsidP="00C778DD">
      <w:pPr>
        <w:pStyle w:val="NoSpacing"/>
        <w:ind w:left="-851"/>
        <w:jc w:val="right"/>
        <w:rPr>
          <w:rFonts w:ascii="Times New Roman" w:hAnsi="Times New Roman" w:cs="Times New Roman"/>
          <w:sz w:val="16"/>
          <w:szCs w:val="16"/>
        </w:rPr>
      </w:pPr>
      <w:r w:rsidRPr="0079587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4A7AEC" w:rsidRPr="00795870" w:rsidRDefault="004A7AEC" w:rsidP="00C778DD">
      <w:pPr>
        <w:pStyle w:val="NoSpacing"/>
        <w:ind w:left="-851"/>
        <w:jc w:val="right"/>
        <w:rPr>
          <w:rFonts w:ascii="Times New Roman" w:hAnsi="Times New Roman" w:cs="Times New Roman"/>
          <w:sz w:val="16"/>
          <w:szCs w:val="16"/>
        </w:rPr>
      </w:pPr>
      <w:r w:rsidRPr="00795870">
        <w:rPr>
          <w:rFonts w:ascii="Times New Roman" w:hAnsi="Times New Roman" w:cs="Times New Roman"/>
          <w:sz w:val="16"/>
          <w:szCs w:val="16"/>
        </w:rPr>
        <w:t>к договору № _____</w:t>
      </w:r>
    </w:p>
    <w:p w:rsidR="004A7AEC" w:rsidRPr="00795870" w:rsidRDefault="004A7AEC" w:rsidP="00C778DD">
      <w:pPr>
        <w:pStyle w:val="NoSpacing"/>
        <w:ind w:left="-851"/>
        <w:jc w:val="right"/>
        <w:rPr>
          <w:rFonts w:ascii="Times New Roman" w:hAnsi="Times New Roman" w:cs="Times New Roman"/>
          <w:sz w:val="16"/>
          <w:szCs w:val="16"/>
        </w:rPr>
      </w:pPr>
      <w:r w:rsidRPr="00795870">
        <w:rPr>
          <w:rFonts w:ascii="Times New Roman" w:hAnsi="Times New Roman" w:cs="Times New Roman"/>
          <w:sz w:val="16"/>
          <w:szCs w:val="16"/>
        </w:rPr>
        <w:t xml:space="preserve">на оказание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 w:rsidRPr="00795870">
        <w:rPr>
          <w:rFonts w:ascii="Times New Roman" w:hAnsi="Times New Roman" w:cs="Times New Roman"/>
          <w:sz w:val="16"/>
          <w:szCs w:val="16"/>
        </w:rPr>
        <w:t xml:space="preserve"> услуг</w:t>
      </w:r>
    </w:p>
    <w:p w:rsidR="004A7AEC" w:rsidRPr="00795870" w:rsidRDefault="004A7AEC" w:rsidP="00C778DD">
      <w:pPr>
        <w:pStyle w:val="NoSpacing"/>
        <w:ind w:left="-851"/>
        <w:jc w:val="right"/>
        <w:rPr>
          <w:rFonts w:ascii="Times New Roman" w:hAnsi="Times New Roman" w:cs="Times New Roman"/>
          <w:sz w:val="16"/>
          <w:szCs w:val="16"/>
        </w:rPr>
      </w:pPr>
      <w:r w:rsidRPr="00795870">
        <w:rPr>
          <w:rFonts w:ascii="Times New Roman" w:hAnsi="Times New Roman" w:cs="Times New Roman"/>
          <w:sz w:val="16"/>
          <w:szCs w:val="16"/>
        </w:rPr>
        <w:t>от «_____» __________ 20____ года</w:t>
      </w:r>
    </w:p>
    <w:p w:rsidR="004A7AEC" w:rsidRPr="00795870" w:rsidRDefault="004A7AEC" w:rsidP="00C778DD">
      <w:pPr>
        <w:pStyle w:val="NoSpacing"/>
        <w:ind w:left="-85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3260"/>
        <w:gridCol w:w="3150"/>
        <w:gridCol w:w="4072"/>
        <w:gridCol w:w="4140"/>
      </w:tblGrid>
      <w:tr w:rsidR="004A7AEC" w:rsidRPr="00182466" w:rsidTr="00C778DD">
        <w:tc>
          <w:tcPr>
            <w:tcW w:w="786" w:type="dxa"/>
          </w:tcPr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услуги/работы</w:t>
            </w:r>
          </w:p>
        </w:tc>
        <w:tc>
          <w:tcPr>
            <w:tcW w:w="3150" w:type="dxa"/>
          </w:tcPr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072" w:type="dxa"/>
          </w:tcPr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 услуги/работы</w:t>
            </w:r>
          </w:p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соответствии с Прейскурантом Исполнителя (руб.)</w:t>
            </w:r>
          </w:p>
        </w:tc>
        <w:tc>
          <w:tcPr>
            <w:tcW w:w="4140" w:type="dxa"/>
          </w:tcPr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Подписи Сторон</w:t>
            </w:r>
          </w:p>
        </w:tc>
      </w:tr>
      <w:tr w:rsidR="004A7AEC" w:rsidRPr="00182466" w:rsidTr="00C778DD">
        <w:tc>
          <w:tcPr>
            <w:tcW w:w="786" w:type="dxa"/>
          </w:tcPr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«_____» __________ 20____ года</w:t>
            </w:r>
          </w:p>
        </w:tc>
        <w:tc>
          <w:tcPr>
            <w:tcW w:w="4072" w:type="dxa"/>
          </w:tcPr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18"/>
                <w:szCs w:val="18"/>
              </w:rPr>
              <w:t>Потребитель</w:t>
            </w: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AEC" w:rsidRPr="00182466" w:rsidTr="00C778DD">
        <w:tc>
          <w:tcPr>
            <w:tcW w:w="786" w:type="dxa"/>
          </w:tcPr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«_____» __________ 20____ года</w:t>
            </w:r>
          </w:p>
        </w:tc>
        <w:tc>
          <w:tcPr>
            <w:tcW w:w="4072" w:type="dxa"/>
          </w:tcPr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18"/>
                <w:szCs w:val="18"/>
              </w:rPr>
              <w:t>Потребитель</w:t>
            </w: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AEC" w:rsidRPr="00182466" w:rsidTr="00C778DD">
        <w:tc>
          <w:tcPr>
            <w:tcW w:w="786" w:type="dxa"/>
          </w:tcPr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«_____» __________ 20____ года</w:t>
            </w:r>
          </w:p>
        </w:tc>
        <w:tc>
          <w:tcPr>
            <w:tcW w:w="4072" w:type="dxa"/>
          </w:tcPr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18"/>
                <w:szCs w:val="18"/>
              </w:rPr>
              <w:t>Потребитель</w:t>
            </w: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AEC" w:rsidRPr="00182466" w:rsidTr="00C778DD">
        <w:tc>
          <w:tcPr>
            <w:tcW w:w="786" w:type="dxa"/>
          </w:tcPr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«_____» __________ 20____ года</w:t>
            </w:r>
          </w:p>
        </w:tc>
        <w:tc>
          <w:tcPr>
            <w:tcW w:w="4072" w:type="dxa"/>
          </w:tcPr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18"/>
                <w:szCs w:val="18"/>
              </w:rPr>
              <w:t>Потребитель</w:t>
            </w: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7AEC" w:rsidRPr="00182466" w:rsidRDefault="004A7AEC" w:rsidP="008F365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AEC" w:rsidRPr="00795870" w:rsidRDefault="004A7AEC" w:rsidP="00C778DD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4A7AEC" w:rsidRPr="00795870" w:rsidRDefault="004A7AEC" w:rsidP="00C778DD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795870">
        <w:rPr>
          <w:rFonts w:ascii="Times New Roman" w:hAnsi="Times New Roman" w:cs="Times New Roman"/>
          <w:sz w:val="16"/>
          <w:szCs w:val="16"/>
        </w:rPr>
        <w:t xml:space="preserve">В соответствии с пунктом 3.1 договора на оказание стоматологических услуги № _____ от «_____» __________ 20____ года договорную цену услуг и работ, согласованную Сторонами в настоящем Приложении, следует считать определенной </w:t>
      </w:r>
      <w:r w:rsidRPr="00795870">
        <w:rPr>
          <w:rFonts w:ascii="Times New Roman" w:hAnsi="Times New Roman" w:cs="Times New Roman"/>
          <w:b/>
          <w:bCs/>
          <w:sz w:val="16"/>
          <w:szCs w:val="16"/>
        </w:rPr>
        <w:t>предварительно</w:t>
      </w:r>
      <w:r w:rsidRPr="00795870">
        <w:rPr>
          <w:rFonts w:ascii="Times New Roman" w:hAnsi="Times New Roman" w:cs="Times New Roman"/>
          <w:sz w:val="16"/>
          <w:szCs w:val="16"/>
        </w:rPr>
        <w:t>. В случае возникновения необходимости дополнительных затрат либо изменения плана лечения, влекущего изменение согласованной Сторонами договорной цены, Стороны обязуются внести соответствующие изменения.</w:t>
      </w:r>
    </w:p>
    <w:p w:rsidR="004A7AEC" w:rsidRPr="00795870" w:rsidRDefault="004A7AEC" w:rsidP="00C778D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795870">
        <w:rPr>
          <w:rFonts w:ascii="Times New Roman" w:hAnsi="Times New Roman" w:cs="Times New Roman"/>
          <w:sz w:val="18"/>
          <w:szCs w:val="18"/>
        </w:rPr>
        <w:t xml:space="preserve">Экземпляр Приложения № 1 к договору на оказание </w:t>
      </w:r>
      <w:r>
        <w:rPr>
          <w:rFonts w:ascii="Times New Roman" w:hAnsi="Times New Roman" w:cs="Times New Roman"/>
          <w:sz w:val="18"/>
          <w:szCs w:val="18"/>
        </w:rPr>
        <w:t>медицинских</w:t>
      </w:r>
      <w:r w:rsidRPr="00795870">
        <w:rPr>
          <w:rFonts w:ascii="Times New Roman" w:hAnsi="Times New Roman" w:cs="Times New Roman"/>
          <w:sz w:val="18"/>
          <w:szCs w:val="18"/>
        </w:rPr>
        <w:t xml:space="preserve"> услуг на руки получил (а)</w:t>
      </w:r>
    </w:p>
    <w:p w:rsidR="004A7AEC" w:rsidRPr="00795870" w:rsidRDefault="004A7AEC" w:rsidP="00C778D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4A7AEC" w:rsidRPr="00795870" w:rsidRDefault="004A7AEC" w:rsidP="00C778D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795870">
        <w:rPr>
          <w:rFonts w:ascii="Times New Roman" w:hAnsi="Times New Roman" w:cs="Times New Roman"/>
          <w:sz w:val="18"/>
          <w:szCs w:val="18"/>
        </w:rPr>
        <w:t>Потребитель   _________________ /_________________/</w:t>
      </w:r>
    </w:p>
    <w:p w:rsidR="004A7AEC" w:rsidRPr="00795870" w:rsidRDefault="004A7AEC" w:rsidP="009C539F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sectPr w:rsidR="004A7AEC" w:rsidRPr="00795870" w:rsidSect="00C778DD">
      <w:pgSz w:w="16838" w:h="11906" w:orient="landscape"/>
      <w:pgMar w:top="851" w:right="278" w:bottom="568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CF4"/>
    <w:rsid w:val="00072362"/>
    <w:rsid w:val="00182466"/>
    <w:rsid w:val="00267E7B"/>
    <w:rsid w:val="004A7AEC"/>
    <w:rsid w:val="00580B92"/>
    <w:rsid w:val="005B5884"/>
    <w:rsid w:val="005E7397"/>
    <w:rsid w:val="00795870"/>
    <w:rsid w:val="007D39E8"/>
    <w:rsid w:val="008F3657"/>
    <w:rsid w:val="00944C80"/>
    <w:rsid w:val="009C539F"/>
    <w:rsid w:val="00B74CF4"/>
    <w:rsid w:val="00C778DD"/>
    <w:rsid w:val="00CE3893"/>
    <w:rsid w:val="00D80A12"/>
    <w:rsid w:val="00E26603"/>
    <w:rsid w:val="00EF0C42"/>
    <w:rsid w:val="00F0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646C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580B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388</Words>
  <Characters>2218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hgfhg</cp:lastModifiedBy>
  <cp:revision>13</cp:revision>
  <cp:lastPrinted>2017-03-24T15:29:00Z</cp:lastPrinted>
  <dcterms:created xsi:type="dcterms:W3CDTF">2012-09-13T12:31:00Z</dcterms:created>
  <dcterms:modified xsi:type="dcterms:W3CDTF">2017-03-24T15:32:00Z</dcterms:modified>
</cp:coreProperties>
</file>